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53" w:rsidRDefault="00EC3153" w:rsidP="006F5C47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 w:rsidRPr="00A60F27">
        <w:rPr>
          <w:rFonts w:ascii="Liberation Serif" w:hAnsi="Liberation Serif"/>
          <w:sz w:val="24"/>
          <w:szCs w:val="24"/>
        </w:rPr>
        <w:t>рограмма проведения школьного этапа всероссийской олимпиады школьников в  202</w:t>
      </w:r>
      <w:r>
        <w:rPr>
          <w:rFonts w:ascii="Liberation Serif" w:hAnsi="Liberation Serif"/>
          <w:sz w:val="24"/>
          <w:szCs w:val="24"/>
        </w:rPr>
        <w:t>2</w:t>
      </w:r>
      <w:r w:rsidRPr="00A60F27">
        <w:rPr>
          <w:rFonts w:ascii="Liberation Serif" w:hAnsi="Liberation Serif"/>
          <w:sz w:val="24"/>
          <w:szCs w:val="24"/>
        </w:rPr>
        <w:t>/202</w:t>
      </w:r>
      <w:r>
        <w:rPr>
          <w:rFonts w:ascii="Liberation Serif" w:hAnsi="Liberation Serif"/>
          <w:sz w:val="24"/>
          <w:szCs w:val="24"/>
        </w:rPr>
        <w:t>3</w:t>
      </w:r>
      <w:r w:rsidRPr="00A60F27">
        <w:rPr>
          <w:rFonts w:ascii="Liberation Serif" w:hAnsi="Liberation Serif"/>
          <w:sz w:val="24"/>
          <w:szCs w:val="24"/>
        </w:rPr>
        <w:t xml:space="preserve"> учебном году</w:t>
      </w:r>
    </w:p>
    <w:p w:rsidR="00EC3153" w:rsidRPr="00A60F27" w:rsidRDefault="00EC3153" w:rsidP="006F5C47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52"/>
        <w:gridCol w:w="2653"/>
        <w:gridCol w:w="3827"/>
      </w:tblGrid>
      <w:tr w:rsidR="00EC3153" w:rsidRPr="00A26610" w:rsidTr="00A26610">
        <w:tc>
          <w:tcPr>
            <w:tcW w:w="4152" w:type="dxa"/>
            <w:vAlign w:val="center"/>
          </w:tcPr>
          <w:p w:rsidR="00EC3153" w:rsidRPr="00A26610" w:rsidRDefault="00EC3153" w:rsidP="00A2661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610">
              <w:rPr>
                <w:rFonts w:ascii="Liberation Serif" w:hAnsi="Liberation Serif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53" w:type="dxa"/>
            <w:vAlign w:val="center"/>
          </w:tcPr>
          <w:p w:rsidR="00EC3153" w:rsidRPr="00A26610" w:rsidRDefault="00EC3153" w:rsidP="00A2661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610">
              <w:rPr>
                <w:rFonts w:ascii="Liberation Serif" w:hAnsi="Liberation Serif"/>
                <w:sz w:val="24"/>
                <w:szCs w:val="24"/>
              </w:rPr>
              <w:t xml:space="preserve">Время </w:t>
            </w:r>
          </w:p>
        </w:tc>
        <w:tc>
          <w:tcPr>
            <w:tcW w:w="3827" w:type="dxa"/>
            <w:vAlign w:val="center"/>
          </w:tcPr>
          <w:p w:rsidR="00EC3153" w:rsidRPr="00A26610" w:rsidRDefault="00EC3153" w:rsidP="00A2661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610">
              <w:rPr>
                <w:rFonts w:ascii="Liberation Serif" w:hAnsi="Liberation Serif"/>
                <w:sz w:val="24"/>
                <w:szCs w:val="24"/>
              </w:rPr>
              <w:t>Место проведения</w:t>
            </w:r>
          </w:p>
        </w:tc>
      </w:tr>
      <w:tr w:rsidR="00EC3153" w:rsidRPr="00A26610" w:rsidTr="00A26610">
        <w:tc>
          <w:tcPr>
            <w:tcW w:w="4152" w:type="dxa"/>
            <w:vAlign w:val="center"/>
          </w:tcPr>
          <w:p w:rsidR="00EC3153" w:rsidRPr="00A26610" w:rsidRDefault="00EC3153" w:rsidP="00A2661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610">
              <w:rPr>
                <w:rFonts w:ascii="Liberation Serif" w:hAnsi="Liberation Serif"/>
                <w:sz w:val="24"/>
                <w:szCs w:val="24"/>
              </w:rPr>
              <w:t>Регистрация и размещение участников</w:t>
            </w:r>
          </w:p>
        </w:tc>
        <w:tc>
          <w:tcPr>
            <w:tcW w:w="2653" w:type="dxa"/>
            <w:vAlign w:val="center"/>
          </w:tcPr>
          <w:p w:rsidR="00EC3153" w:rsidRPr="00A26610" w:rsidRDefault="00EC3153" w:rsidP="00A2661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C3153" w:rsidRPr="00A26610" w:rsidRDefault="00EC3153" w:rsidP="00A2661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C3153" w:rsidRPr="00A26610" w:rsidTr="00A26610">
        <w:tc>
          <w:tcPr>
            <w:tcW w:w="4152" w:type="dxa"/>
            <w:vAlign w:val="center"/>
          </w:tcPr>
          <w:p w:rsidR="00EC3153" w:rsidRPr="00A26610" w:rsidRDefault="00EC3153" w:rsidP="00A2661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610">
              <w:rPr>
                <w:rFonts w:ascii="Liberation Serif" w:hAnsi="Liberation Serif"/>
                <w:sz w:val="24"/>
                <w:szCs w:val="24"/>
              </w:rPr>
              <w:t>Открытие олимпиады по общеобразовательному предмету</w:t>
            </w:r>
          </w:p>
          <w:p w:rsidR="00EC3153" w:rsidRPr="00A26610" w:rsidRDefault="00EC3153" w:rsidP="00A2661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610">
              <w:rPr>
                <w:rFonts w:ascii="Liberation Serif" w:hAnsi="Liberation Serif"/>
                <w:sz w:val="24"/>
                <w:szCs w:val="24"/>
              </w:rPr>
              <w:t>Инструктаж участников</w:t>
            </w:r>
          </w:p>
          <w:p w:rsidR="00EC3153" w:rsidRPr="00A26610" w:rsidRDefault="00EC3153" w:rsidP="00A2661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610">
              <w:rPr>
                <w:rFonts w:ascii="Liberation Serif" w:hAnsi="Liberation Serif"/>
                <w:sz w:val="24"/>
                <w:szCs w:val="24"/>
              </w:rPr>
              <w:t>Выдача кодов доступа (учетных записей) / персональных бланков с шифрованием в соответствии с учетной записью в РБДО</w:t>
            </w:r>
          </w:p>
          <w:p w:rsidR="00EC3153" w:rsidRPr="00A26610" w:rsidRDefault="00EC3153" w:rsidP="00A2661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610">
              <w:rPr>
                <w:rFonts w:ascii="Liberation Serif" w:hAnsi="Liberation Serif"/>
                <w:sz w:val="24"/>
                <w:szCs w:val="24"/>
              </w:rPr>
              <w:t>Проведение олимпиады по общеобразовательному предмету</w:t>
            </w:r>
          </w:p>
        </w:tc>
        <w:tc>
          <w:tcPr>
            <w:tcW w:w="2653" w:type="dxa"/>
            <w:vAlign w:val="center"/>
          </w:tcPr>
          <w:p w:rsidR="00EC3153" w:rsidRPr="00A26610" w:rsidRDefault="00EC3153" w:rsidP="00A26610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C3153" w:rsidRPr="00A26610" w:rsidRDefault="00EC3153" w:rsidP="00A2661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C3153" w:rsidRPr="00A26610" w:rsidTr="00A26610">
        <w:tc>
          <w:tcPr>
            <w:tcW w:w="4152" w:type="dxa"/>
            <w:vAlign w:val="center"/>
          </w:tcPr>
          <w:p w:rsidR="00EC3153" w:rsidRPr="00A26610" w:rsidRDefault="00EC3153" w:rsidP="00A2661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610">
              <w:rPr>
                <w:rFonts w:ascii="Liberation Serif" w:hAnsi="Liberation Serif"/>
                <w:sz w:val="24"/>
                <w:szCs w:val="24"/>
              </w:rPr>
              <w:t>Работа жюри</w:t>
            </w:r>
          </w:p>
          <w:p w:rsidR="00EC3153" w:rsidRPr="00A26610" w:rsidRDefault="00EC3153" w:rsidP="00A2661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EC3153" w:rsidRPr="00A26610" w:rsidRDefault="00EC3153" w:rsidP="00A2661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610">
              <w:rPr>
                <w:rFonts w:ascii="Liberation Serif" w:hAnsi="Liberation Serif" w:cs="Liberation Serif"/>
                <w:bCs/>
                <w:sz w:val="24"/>
                <w:szCs w:val="24"/>
              </w:rPr>
              <w:t>Не позднее 2 рабочих дней</w:t>
            </w:r>
            <w:r w:rsidRPr="00A26610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со дня проведения олимпиады</w:t>
            </w:r>
            <w:r w:rsidRPr="00A26610">
              <w:rPr>
                <w:rFonts w:ascii="Liberation Serif" w:hAnsi="Liberation Serif"/>
                <w:sz w:val="24"/>
                <w:szCs w:val="24"/>
              </w:rPr>
              <w:t xml:space="preserve"> по общеобразовательному предмету</w:t>
            </w:r>
          </w:p>
        </w:tc>
        <w:tc>
          <w:tcPr>
            <w:tcW w:w="3827" w:type="dxa"/>
            <w:vAlign w:val="center"/>
          </w:tcPr>
          <w:p w:rsidR="00EC3153" w:rsidRPr="00A26610" w:rsidRDefault="00EC3153" w:rsidP="00A2661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C3153" w:rsidRPr="00A26610" w:rsidTr="00A26610">
        <w:tc>
          <w:tcPr>
            <w:tcW w:w="4152" w:type="dxa"/>
            <w:vAlign w:val="center"/>
          </w:tcPr>
          <w:p w:rsidR="00EC3153" w:rsidRPr="00A26610" w:rsidRDefault="00EC3153" w:rsidP="00A2661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610">
              <w:rPr>
                <w:rFonts w:ascii="Liberation Serif" w:hAnsi="Liberation Serif"/>
                <w:sz w:val="24"/>
                <w:szCs w:val="24"/>
              </w:rPr>
              <w:t>Процедура показа выполненных олимпиадных работ</w:t>
            </w:r>
          </w:p>
          <w:p w:rsidR="00EC3153" w:rsidRPr="00A26610" w:rsidRDefault="00EC3153" w:rsidP="00A2661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610">
              <w:rPr>
                <w:rFonts w:ascii="Liberation Serif" w:hAnsi="Liberation Serif"/>
                <w:sz w:val="24"/>
                <w:szCs w:val="24"/>
              </w:rPr>
              <w:t xml:space="preserve">Анализ </w:t>
            </w:r>
            <w:r w:rsidRPr="00A26610">
              <w:rPr>
                <w:rFonts w:ascii="Liberation Serif" w:hAnsi="Liberation Serif" w:cs="Liberation Serif"/>
                <w:bCs/>
                <w:sz w:val="24"/>
                <w:szCs w:val="24"/>
              </w:rPr>
              <w:t>олимпиадных заданий и их решений</w:t>
            </w:r>
            <w:r w:rsidRPr="00A26610">
              <w:rPr>
                <w:rFonts w:ascii="Liberation Serif" w:hAnsi="Liberation Serif"/>
                <w:sz w:val="24"/>
                <w:szCs w:val="24"/>
              </w:rPr>
              <w:t xml:space="preserve"> с использованием видеоразборов</w:t>
            </w:r>
          </w:p>
        </w:tc>
        <w:tc>
          <w:tcPr>
            <w:tcW w:w="2653" w:type="dxa"/>
            <w:vAlign w:val="center"/>
          </w:tcPr>
          <w:p w:rsidR="00EC3153" w:rsidRPr="00A26610" w:rsidRDefault="00EC3153" w:rsidP="00A26610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26610">
              <w:rPr>
                <w:rFonts w:ascii="Liberation Serif" w:hAnsi="Liberation Serif"/>
                <w:bCs/>
                <w:sz w:val="24"/>
                <w:szCs w:val="24"/>
              </w:rPr>
              <w:t>Не позднее 3 рабочих дней со дня проведения</w:t>
            </w:r>
          </w:p>
          <w:p w:rsidR="00EC3153" w:rsidRPr="00A26610" w:rsidRDefault="00EC3153" w:rsidP="00A2661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610">
              <w:rPr>
                <w:rFonts w:ascii="Liberation Serif" w:hAnsi="Liberation Serif" w:cs="Liberation Serif"/>
                <w:bCs/>
                <w:sz w:val="24"/>
                <w:szCs w:val="24"/>
              </w:rPr>
              <w:t>олимпиады</w:t>
            </w:r>
            <w:r w:rsidRPr="00A26610">
              <w:rPr>
                <w:rFonts w:ascii="Liberation Serif" w:hAnsi="Liberation Serif"/>
                <w:sz w:val="24"/>
                <w:szCs w:val="24"/>
              </w:rPr>
              <w:t xml:space="preserve"> по общеобразовательному предмету</w:t>
            </w:r>
            <w:r w:rsidRPr="00A26610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EC3153" w:rsidRPr="00A26610" w:rsidRDefault="00EC3153" w:rsidP="00A26610">
            <w:pPr>
              <w:spacing w:after="0" w:line="240" w:lineRule="auto"/>
              <w:jc w:val="center"/>
              <w:rPr>
                <w:rFonts w:ascii="Liberation Serif" w:hAnsi="Liberation Serif"/>
                <w:color w:val="0000FF"/>
                <w:sz w:val="24"/>
                <w:szCs w:val="24"/>
                <w:u w:val="single"/>
              </w:rPr>
            </w:pPr>
            <w:r w:rsidRPr="00A2661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 использованием решений и видеоразборов, опубликованных на платформах «Сириус.Курсы»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и</w:t>
            </w:r>
            <w:r w:rsidRPr="00A2661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на официальном сайте </w:t>
            </w:r>
            <w:r w:rsidRPr="00A26610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нетиповой образовательной организации «Фонд поддержки талантливых детей и молодежи «Золотое сечение» </w:t>
            </w:r>
            <w:r w:rsidRPr="00A2661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(</w:t>
            </w:r>
            <w:hyperlink r:id="rId5" w:history="1">
              <w:r w:rsidRPr="00A26610">
                <w:rPr>
                  <w:rFonts w:ascii="Liberation Serif" w:hAnsi="Liberation Serif" w:cs="Liberation Serif"/>
                  <w:sz w:val="24"/>
                  <w:szCs w:val="24"/>
                  <w:lang w:eastAsia="ru-RU"/>
                </w:rPr>
                <w:t>https://zsfond.ru</w:t>
              </w:r>
            </w:hyperlink>
            <w:r w:rsidRPr="00A2661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)</w:t>
            </w:r>
          </w:p>
        </w:tc>
      </w:tr>
      <w:tr w:rsidR="00EC3153" w:rsidRPr="00A26610" w:rsidTr="00A26610">
        <w:tc>
          <w:tcPr>
            <w:tcW w:w="4152" w:type="dxa"/>
            <w:vMerge w:val="restart"/>
            <w:vAlign w:val="center"/>
          </w:tcPr>
          <w:p w:rsidR="00EC3153" w:rsidRPr="00A26610" w:rsidRDefault="00EC3153" w:rsidP="00A2661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610">
              <w:rPr>
                <w:rFonts w:ascii="Liberation Serif" w:hAnsi="Liberation Serif"/>
                <w:sz w:val="24"/>
                <w:szCs w:val="24"/>
              </w:rPr>
              <w:t>Подача заявлений на апелляцию</w:t>
            </w:r>
          </w:p>
        </w:tc>
        <w:tc>
          <w:tcPr>
            <w:tcW w:w="6480" w:type="dxa"/>
            <w:gridSpan w:val="2"/>
            <w:vAlign w:val="center"/>
          </w:tcPr>
          <w:p w:rsidR="00EC3153" w:rsidRPr="00A26610" w:rsidRDefault="00EC3153" w:rsidP="00A26610">
            <w:pPr>
              <w:spacing w:after="0" w:line="240" w:lineRule="auto"/>
              <w:ind w:left="12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610">
              <w:rPr>
                <w:rFonts w:ascii="Liberation Serif" w:hAnsi="Liberation Serif"/>
                <w:w w:val="90"/>
                <w:sz w:val="24"/>
                <w:szCs w:val="24"/>
              </w:rPr>
              <w:t>В порядке,</w:t>
            </w:r>
            <w:r w:rsidRPr="00A26610">
              <w:rPr>
                <w:rFonts w:ascii="Liberation Serif" w:hAnsi="Liberation Serif"/>
                <w:spacing w:val="1"/>
                <w:w w:val="90"/>
                <w:sz w:val="24"/>
                <w:szCs w:val="24"/>
              </w:rPr>
              <w:t xml:space="preserve"> </w:t>
            </w:r>
            <w:r w:rsidRPr="00A26610">
              <w:rPr>
                <w:rFonts w:ascii="Liberation Serif" w:hAnsi="Liberation Serif"/>
                <w:sz w:val="24"/>
                <w:szCs w:val="24"/>
              </w:rPr>
              <w:t>установленном</w:t>
            </w:r>
            <w:r w:rsidRPr="00A26610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6610">
              <w:rPr>
                <w:rFonts w:ascii="Liberation Serif" w:hAnsi="Liberation Serif"/>
                <w:sz w:val="24"/>
                <w:szCs w:val="24"/>
              </w:rPr>
              <w:t>операторами</w:t>
            </w:r>
            <w:r w:rsidRPr="00A26610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6610">
              <w:rPr>
                <w:rFonts w:ascii="Liberation Serif" w:hAnsi="Liberation Serif"/>
                <w:sz w:val="24"/>
                <w:szCs w:val="24"/>
              </w:rPr>
              <w:t>платформ</w:t>
            </w:r>
            <w:r w:rsidRPr="00A26610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6610">
              <w:rPr>
                <w:rFonts w:ascii="Liberation Serif" w:hAnsi="Liberation Serif"/>
                <w:sz w:val="24"/>
                <w:szCs w:val="24"/>
              </w:rPr>
              <w:t>«Сириус.Курсы»</w:t>
            </w:r>
            <w:r w:rsidRPr="00A26610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</w:p>
        </w:tc>
      </w:tr>
      <w:tr w:rsidR="00EC3153" w:rsidRPr="00A26610" w:rsidTr="00A26610">
        <w:tc>
          <w:tcPr>
            <w:tcW w:w="4152" w:type="dxa"/>
            <w:vMerge/>
            <w:vAlign w:val="center"/>
          </w:tcPr>
          <w:p w:rsidR="00EC3153" w:rsidRPr="00A26610" w:rsidRDefault="00EC3153" w:rsidP="00A2661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EC3153" w:rsidRPr="00A26610" w:rsidRDefault="00EC3153" w:rsidP="00A2661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610">
              <w:rPr>
                <w:rFonts w:ascii="Liberation Serif" w:hAnsi="Liberation Serif"/>
                <w:sz w:val="24"/>
                <w:szCs w:val="24"/>
              </w:rPr>
              <w:t>В течение 2 дней после объявления предварительных результатов</w:t>
            </w:r>
          </w:p>
        </w:tc>
        <w:tc>
          <w:tcPr>
            <w:tcW w:w="3827" w:type="dxa"/>
            <w:vAlign w:val="center"/>
          </w:tcPr>
          <w:p w:rsidR="00EC3153" w:rsidRPr="00A26610" w:rsidRDefault="00EC3153" w:rsidP="00A26610">
            <w:pPr>
              <w:spacing w:after="0" w:line="240" w:lineRule="auto"/>
              <w:ind w:left="12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610">
              <w:rPr>
                <w:rFonts w:ascii="Liberation Serif" w:hAnsi="Liberation Serif"/>
                <w:sz w:val="24"/>
                <w:szCs w:val="24"/>
              </w:rPr>
              <w:t xml:space="preserve">По 6 предметам (математика, информатика, химия, биология, астрономия, физика) направляются региональному оператору на почту </w:t>
            </w:r>
          </w:p>
        </w:tc>
      </w:tr>
      <w:tr w:rsidR="00EC3153" w:rsidRPr="00A26610" w:rsidTr="00A26610">
        <w:tc>
          <w:tcPr>
            <w:tcW w:w="4152" w:type="dxa"/>
            <w:vMerge/>
            <w:vAlign w:val="center"/>
          </w:tcPr>
          <w:p w:rsidR="00EC3153" w:rsidRPr="00A26610" w:rsidRDefault="00EC3153" w:rsidP="00A2661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EC3153" w:rsidRPr="00A26610" w:rsidRDefault="00EC3153" w:rsidP="00A2661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610">
              <w:rPr>
                <w:rFonts w:ascii="Liberation Serif" w:hAnsi="Liberation Serif"/>
                <w:sz w:val="24"/>
                <w:szCs w:val="24"/>
              </w:rPr>
              <w:t>В течение 2 дней после объявления предварительных результатов</w:t>
            </w:r>
          </w:p>
        </w:tc>
        <w:tc>
          <w:tcPr>
            <w:tcW w:w="3827" w:type="dxa"/>
            <w:vAlign w:val="center"/>
          </w:tcPr>
          <w:p w:rsidR="00EC3153" w:rsidRPr="00A26610" w:rsidRDefault="00EC3153" w:rsidP="00A26610">
            <w:pPr>
              <w:spacing w:after="0" w:line="240" w:lineRule="auto"/>
              <w:ind w:left="12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610">
              <w:rPr>
                <w:rFonts w:ascii="Liberation Serif" w:hAnsi="Liberation Serif"/>
                <w:sz w:val="24"/>
                <w:szCs w:val="24"/>
              </w:rPr>
              <w:t>По 18 предметам (онлайн-тур) подаются в личных кабинетах</w:t>
            </w:r>
          </w:p>
        </w:tc>
      </w:tr>
      <w:tr w:rsidR="00EC3153" w:rsidRPr="00A26610" w:rsidTr="00A26610">
        <w:tc>
          <w:tcPr>
            <w:tcW w:w="4152" w:type="dxa"/>
            <w:vMerge/>
            <w:vAlign w:val="center"/>
          </w:tcPr>
          <w:p w:rsidR="00EC3153" w:rsidRPr="00A26610" w:rsidRDefault="00EC3153" w:rsidP="00A2661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EC3153" w:rsidRPr="00A26610" w:rsidRDefault="00EC3153" w:rsidP="00A2661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A26610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В срок не позднее </w:t>
            </w:r>
          </w:p>
          <w:p w:rsidR="00EC3153" w:rsidRPr="00A26610" w:rsidRDefault="00EC3153" w:rsidP="00A2661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610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2 рабочих дней со дня публикации результатов</w:t>
            </w:r>
          </w:p>
        </w:tc>
        <w:tc>
          <w:tcPr>
            <w:tcW w:w="3827" w:type="dxa"/>
            <w:vAlign w:val="center"/>
          </w:tcPr>
          <w:p w:rsidR="00EC3153" w:rsidRPr="00A26610" w:rsidRDefault="00EC3153" w:rsidP="00A26610">
            <w:pPr>
              <w:spacing w:after="0" w:line="240" w:lineRule="auto"/>
              <w:ind w:left="12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610">
              <w:rPr>
                <w:rFonts w:ascii="Liberation Serif" w:hAnsi="Liberation Serif"/>
                <w:sz w:val="24"/>
                <w:szCs w:val="24"/>
              </w:rPr>
              <w:t>По предметам очного тура –</w:t>
            </w:r>
          </w:p>
          <w:p w:rsidR="00EC3153" w:rsidRPr="00A26610" w:rsidRDefault="00EC3153" w:rsidP="00A26610">
            <w:pPr>
              <w:spacing w:after="0" w:line="240" w:lineRule="auto"/>
              <w:ind w:left="12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610">
              <w:rPr>
                <w:rFonts w:ascii="Liberation Serif" w:hAnsi="Liberation Serif"/>
                <w:sz w:val="24"/>
                <w:szCs w:val="24"/>
              </w:rPr>
              <w:t>очно или с использованием информационно- коммуникационных технологий</w:t>
            </w:r>
          </w:p>
        </w:tc>
      </w:tr>
      <w:tr w:rsidR="00EC3153" w:rsidRPr="00A26610" w:rsidTr="00A26610">
        <w:tc>
          <w:tcPr>
            <w:tcW w:w="4152" w:type="dxa"/>
            <w:vMerge w:val="restart"/>
            <w:vAlign w:val="center"/>
          </w:tcPr>
          <w:p w:rsidR="00EC3153" w:rsidRPr="00A26610" w:rsidRDefault="00EC3153" w:rsidP="00A2661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610">
              <w:rPr>
                <w:rFonts w:ascii="Liberation Serif" w:hAnsi="Liberation Serif"/>
                <w:sz w:val="24"/>
                <w:szCs w:val="24"/>
              </w:rPr>
              <w:t>Проведение процедуры апелляции</w:t>
            </w:r>
          </w:p>
        </w:tc>
        <w:tc>
          <w:tcPr>
            <w:tcW w:w="2653" w:type="dxa"/>
            <w:vMerge w:val="restart"/>
            <w:vAlign w:val="center"/>
          </w:tcPr>
          <w:p w:rsidR="00EC3153" w:rsidRPr="00A26610" w:rsidRDefault="00EC3153" w:rsidP="00A26610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26610">
              <w:rPr>
                <w:rFonts w:ascii="Liberation Serif" w:hAnsi="Liberation Serif" w:cs="Liberation Serif"/>
                <w:bCs/>
                <w:sz w:val="24"/>
                <w:szCs w:val="24"/>
              </w:rPr>
              <w:t>В течение 5 дней после завершения приема вопросов</w:t>
            </w:r>
          </w:p>
        </w:tc>
        <w:tc>
          <w:tcPr>
            <w:tcW w:w="3827" w:type="dxa"/>
            <w:vAlign w:val="center"/>
          </w:tcPr>
          <w:p w:rsidR="00EC3153" w:rsidRPr="00A26610" w:rsidRDefault="00EC3153" w:rsidP="00A2661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610">
              <w:rPr>
                <w:rFonts w:ascii="Liberation Serif" w:hAnsi="Liberation Serif"/>
                <w:sz w:val="24"/>
                <w:szCs w:val="24"/>
              </w:rPr>
              <w:t>По 6 предметам (математика, информатика, химия, биология, астрономия, физика)</w:t>
            </w:r>
          </w:p>
        </w:tc>
      </w:tr>
      <w:tr w:rsidR="00EC3153" w:rsidRPr="00A26610" w:rsidTr="00A26610">
        <w:tc>
          <w:tcPr>
            <w:tcW w:w="4152" w:type="dxa"/>
            <w:vMerge/>
            <w:vAlign w:val="center"/>
          </w:tcPr>
          <w:p w:rsidR="00EC3153" w:rsidRPr="00A26610" w:rsidRDefault="00EC3153" w:rsidP="00A2661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53" w:type="dxa"/>
            <w:vMerge/>
            <w:vAlign w:val="center"/>
          </w:tcPr>
          <w:p w:rsidR="00EC3153" w:rsidRPr="00A26610" w:rsidRDefault="00EC3153" w:rsidP="00A26610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C3153" w:rsidRPr="00A26610" w:rsidRDefault="00EC3153" w:rsidP="00A2661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610">
              <w:rPr>
                <w:rFonts w:ascii="Liberation Serif" w:hAnsi="Liberation Serif"/>
                <w:sz w:val="24"/>
                <w:szCs w:val="24"/>
              </w:rPr>
              <w:t>По 18 предметам (онлайн-тур)</w:t>
            </w:r>
          </w:p>
        </w:tc>
      </w:tr>
      <w:tr w:rsidR="00EC3153" w:rsidRPr="00A26610" w:rsidTr="00A26610">
        <w:tc>
          <w:tcPr>
            <w:tcW w:w="4152" w:type="dxa"/>
            <w:vMerge/>
            <w:vAlign w:val="center"/>
          </w:tcPr>
          <w:p w:rsidR="00EC3153" w:rsidRPr="00A26610" w:rsidRDefault="00EC3153" w:rsidP="00A2661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EC3153" w:rsidRPr="00A26610" w:rsidRDefault="00EC3153" w:rsidP="00A2661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610">
              <w:rPr>
                <w:rFonts w:ascii="Liberation Serif" w:hAnsi="Liberation Serif" w:cs="Liberation Serif"/>
                <w:bCs/>
                <w:sz w:val="24"/>
                <w:szCs w:val="24"/>
              </w:rPr>
              <w:t>Не позднее 2 рабочих дней со дня публикации результатов</w:t>
            </w:r>
          </w:p>
        </w:tc>
        <w:tc>
          <w:tcPr>
            <w:tcW w:w="3827" w:type="dxa"/>
            <w:vAlign w:val="center"/>
          </w:tcPr>
          <w:p w:rsidR="00EC3153" w:rsidRPr="00A26610" w:rsidRDefault="00EC3153" w:rsidP="00A2661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610">
              <w:rPr>
                <w:rFonts w:ascii="Liberation Serif" w:hAnsi="Liberation Serif"/>
                <w:sz w:val="24"/>
                <w:szCs w:val="24"/>
              </w:rPr>
              <w:t>По предметам очного тура –</w:t>
            </w:r>
          </w:p>
          <w:p w:rsidR="00EC3153" w:rsidRPr="00A26610" w:rsidRDefault="00EC3153" w:rsidP="00A2661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610">
              <w:rPr>
                <w:rFonts w:ascii="Liberation Serif" w:hAnsi="Liberation Serif"/>
                <w:sz w:val="24"/>
                <w:szCs w:val="24"/>
              </w:rPr>
              <w:t>очно или с использованием информационно- коммуникационных технологий</w:t>
            </w:r>
          </w:p>
        </w:tc>
      </w:tr>
      <w:tr w:rsidR="00EC3153" w:rsidRPr="00A26610" w:rsidTr="00A26610">
        <w:tc>
          <w:tcPr>
            <w:tcW w:w="4152" w:type="dxa"/>
            <w:vAlign w:val="center"/>
          </w:tcPr>
          <w:p w:rsidR="00EC3153" w:rsidRPr="00A26610" w:rsidRDefault="00EC3153" w:rsidP="00A2661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bookmarkStart w:id="0" w:name="_GoBack"/>
            <w:bookmarkEnd w:id="0"/>
            <w:r w:rsidRPr="00A26610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Публикация результатов (размещение на сайте / стенде ОО)</w:t>
            </w:r>
          </w:p>
        </w:tc>
        <w:tc>
          <w:tcPr>
            <w:tcW w:w="2653" w:type="dxa"/>
            <w:vAlign w:val="center"/>
          </w:tcPr>
          <w:p w:rsidR="00EC3153" w:rsidRPr="00A26610" w:rsidRDefault="00EC3153" w:rsidP="00A26610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2661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 срок не позднее </w:t>
            </w:r>
          </w:p>
          <w:p w:rsidR="00EC3153" w:rsidRPr="00A26610" w:rsidRDefault="00EC3153" w:rsidP="00A26610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26610">
              <w:rPr>
                <w:rFonts w:ascii="Liberation Serif" w:hAnsi="Liberation Serif" w:cs="Liberation Serif"/>
                <w:bCs/>
                <w:sz w:val="24"/>
                <w:szCs w:val="24"/>
              </w:rPr>
              <w:t>2 рабочих дней со дня принятия решения апелляционной комиссией по результатам рассмотрения апелляций по общеобразовательному предмету</w:t>
            </w:r>
          </w:p>
        </w:tc>
        <w:tc>
          <w:tcPr>
            <w:tcW w:w="3827" w:type="dxa"/>
            <w:vAlign w:val="center"/>
          </w:tcPr>
          <w:p w:rsidR="00EC3153" w:rsidRPr="00A26610" w:rsidRDefault="00EC3153" w:rsidP="00A2661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EC3153" w:rsidRPr="005A2686" w:rsidRDefault="00EC3153">
      <w:pPr>
        <w:rPr>
          <w:rFonts w:ascii="Liberation Serif" w:hAnsi="Liberation Serif"/>
          <w:sz w:val="24"/>
          <w:szCs w:val="24"/>
        </w:rPr>
      </w:pPr>
    </w:p>
    <w:sectPr w:rsidR="00EC3153" w:rsidRPr="005A2686" w:rsidSect="00AA12C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35871"/>
    <w:multiLevelType w:val="hybridMultilevel"/>
    <w:tmpl w:val="7FF8EA42"/>
    <w:lvl w:ilvl="0" w:tplc="A8322FC4">
      <w:start w:val="81"/>
      <w:numFmt w:val="decimal"/>
      <w:lvlText w:val="%1."/>
      <w:lvlJc w:val="left"/>
      <w:pPr>
        <w:ind w:left="905" w:hanging="763"/>
      </w:pPr>
      <w:rPr>
        <w:rFonts w:ascii="Cambria" w:eastAsia="Times New Roman" w:hAnsi="Cambria" w:cs="Cambria" w:hint="default"/>
        <w:spacing w:val="-1"/>
        <w:w w:val="89"/>
        <w:sz w:val="29"/>
        <w:szCs w:val="29"/>
      </w:rPr>
    </w:lvl>
    <w:lvl w:ilvl="1" w:tplc="E4D2D996">
      <w:start w:val="1"/>
      <w:numFmt w:val="decimal"/>
      <w:lvlText w:val="%2."/>
      <w:lvlJc w:val="left"/>
      <w:pPr>
        <w:ind w:left="121" w:hanging="272"/>
      </w:pPr>
      <w:rPr>
        <w:rFonts w:ascii="Cambria" w:eastAsia="Times New Roman" w:hAnsi="Cambria" w:cs="Cambria" w:hint="default"/>
        <w:spacing w:val="-1"/>
        <w:w w:val="92"/>
        <w:sz w:val="28"/>
        <w:szCs w:val="28"/>
      </w:rPr>
    </w:lvl>
    <w:lvl w:ilvl="2" w:tplc="094870C2">
      <w:numFmt w:val="bullet"/>
      <w:lvlText w:val="•"/>
      <w:lvlJc w:val="left"/>
      <w:pPr>
        <w:ind w:left="1188" w:hanging="272"/>
      </w:pPr>
      <w:rPr>
        <w:rFonts w:hint="default"/>
      </w:rPr>
    </w:lvl>
    <w:lvl w:ilvl="3" w:tplc="1F844C2E">
      <w:numFmt w:val="bullet"/>
      <w:lvlText w:val="•"/>
      <w:lvlJc w:val="left"/>
      <w:pPr>
        <w:ind w:left="1476" w:hanging="272"/>
      </w:pPr>
      <w:rPr>
        <w:rFonts w:hint="default"/>
      </w:rPr>
    </w:lvl>
    <w:lvl w:ilvl="4" w:tplc="D3B8EE26">
      <w:numFmt w:val="bullet"/>
      <w:lvlText w:val="•"/>
      <w:lvlJc w:val="left"/>
      <w:pPr>
        <w:ind w:left="1765" w:hanging="272"/>
      </w:pPr>
      <w:rPr>
        <w:rFonts w:hint="default"/>
      </w:rPr>
    </w:lvl>
    <w:lvl w:ilvl="5" w:tplc="E18E94AC">
      <w:numFmt w:val="bullet"/>
      <w:lvlText w:val="•"/>
      <w:lvlJc w:val="left"/>
      <w:pPr>
        <w:ind w:left="2053" w:hanging="272"/>
      </w:pPr>
      <w:rPr>
        <w:rFonts w:hint="default"/>
      </w:rPr>
    </w:lvl>
    <w:lvl w:ilvl="6" w:tplc="F78C5480">
      <w:numFmt w:val="bullet"/>
      <w:lvlText w:val="•"/>
      <w:lvlJc w:val="left"/>
      <w:pPr>
        <w:ind w:left="2342" w:hanging="272"/>
      </w:pPr>
      <w:rPr>
        <w:rFonts w:hint="default"/>
      </w:rPr>
    </w:lvl>
    <w:lvl w:ilvl="7" w:tplc="06123F76">
      <w:numFmt w:val="bullet"/>
      <w:lvlText w:val="•"/>
      <w:lvlJc w:val="left"/>
      <w:pPr>
        <w:ind w:left="2630" w:hanging="272"/>
      </w:pPr>
      <w:rPr>
        <w:rFonts w:hint="default"/>
      </w:rPr>
    </w:lvl>
    <w:lvl w:ilvl="8" w:tplc="271CCE80">
      <w:numFmt w:val="bullet"/>
      <w:lvlText w:val="•"/>
      <w:lvlJc w:val="left"/>
      <w:pPr>
        <w:ind w:left="2918" w:hanging="2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7A2"/>
    <w:rsid w:val="00070617"/>
    <w:rsid w:val="000A41D5"/>
    <w:rsid w:val="001E240F"/>
    <w:rsid w:val="001F3575"/>
    <w:rsid w:val="002E4E8F"/>
    <w:rsid w:val="003E59F0"/>
    <w:rsid w:val="00420E7C"/>
    <w:rsid w:val="00483852"/>
    <w:rsid w:val="004E0102"/>
    <w:rsid w:val="005061E0"/>
    <w:rsid w:val="00530827"/>
    <w:rsid w:val="00531D8B"/>
    <w:rsid w:val="00544E57"/>
    <w:rsid w:val="0055214A"/>
    <w:rsid w:val="005820D2"/>
    <w:rsid w:val="005A2686"/>
    <w:rsid w:val="005B1F6D"/>
    <w:rsid w:val="005B3003"/>
    <w:rsid w:val="005D222D"/>
    <w:rsid w:val="005E56CD"/>
    <w:rsid w:val="00617F24"/>
    <w:rsid w:val="0063131E"/>
    <w:rsid w:val="00697A8A"/>
    <w:rsid w:val="006A7372"/>
    <w:rsid w:val="006F0A6C"/>
    <w:rsid w:val="006F5C47"/>
    <w:rsid w:val="0074784D"/>
    <w:rsid w:val="008909DD"/>
    <w:rsid w:val="008A00B6"/>
    <w:rsid w:val="008C2687"/>
    <w:rsid w:val="008D2C0D"/>
    <w:rsid w:val="009043FA"/>
    <w:rsid w:val="00A26610"/>
    <w:rsid w:val="00A363F9"/>
    <w:rsid w:val="00A60F27"/>
    <w:rsid w:val="00AA12CB"/>
    <w:rsid w:val="00B221A5"/>
    <w:rsid w:val="00B83508"/>
    <w:rsid w:val="00B91FE1"/>
    <w:rsid w:val="00BC35A5"/>
    <w:rsid w:val="00C94A87"/>
    <w:rsid w:val="00CC537C"/>
    <w:rsid w:val="00D01591"/>
    <w:rsid w:val="00E10320"/>
    <w:rsid w:val="00E604CA"/>
    <w:rsid w:val="00E60B95"/>
    <w:rsid w:val="00E75FA6"/>
    <w:rsid w:val="00E827A3"/>
    <w:rsid w:val="00E97B07"/>
    <w:rsid w:val="00EC3153"/>
    <w:rsid w:val="00F00449"/>
    <w:rsid w:val="00F257A2"/>
    <w:rsid w:val="00F51ECB"/>
    <w:rsid w:val="00F745A4"/>
    <w:rsid w:val="00FE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8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61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E010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sfo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316</Words>
  <Characters>1803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проведения школьного этапа всероссийской олимпиады школьников в  2022/2023 учебном году</dc:title>
  <dc:subject/>
  <dc:creator>user</dc:creator>
  <cp:keywords/>
  <dc:description/>
  <cp:lastModifiedBy>АДМИН</cp:lastModifiedBy>
  <cp:revision>2</cp:revision>
  <dcterms:created xsi:type="dcterms:W3CDTF">2022-10-10T07:11:00Z</dcterms:created>
  <dcterms:modified xsi:type="dcterms:W3CDTF">2022-10-10T07:11:00Z</dcterms:modified>
</cp:coreProperties>
</file>